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90FE" w14:textId="7F9D05E8" w:rsidR="00955D88" w:rsidRPr="009D7914" w:rsidRDefault="00013766" w:rsidP="009D7914">
      <w:pPr>
        <w:spacing w:line="360" w:lineRule="auto"/>
        <w:ind w:left="720" w:hanging="720"/>
        <w:rPr>
          <w:b/>
          <w:sz w:val="28"/>
          <w:szCs w:val="28"/>
        </w:rPr>
      </w:pPr>
      <w:r w:rsidRPr="009D7914">
        <w:rPr>
          <w:b/>
          <w:sz w:val="28"/>
          <w:szCs w:val="28"/>
        </w:rPr>
        <w:t>Be</w:t>
      </w:r>
      <w:r w:rsidR="00E130C4" w:rsidRPr="009D7914">
        <w:rPr>
          <w:b/>
          <w:sz w:val="28"/>
          <w:szCs w:val="28"/>
        </w:rPr>
        <w:t xml:space="preserve"> a Friend of the Irish Association of Youth Orchestras</w:t>
      </w:r>
    </w:p>
    <w:p w14:paraId="6D02C0F5" w14:textId="0F38BBD1" w:rsidR="001F54AA" w:rsidRDefault="00BE74A0" w:rsidP="001F54AA">
      <w:pPr>
        <w:spacing w:after="0" w:line="240" w:lineRule="auto"/>
        <w:jc w:val="left"/>
        <w:rPr>
          <w:i/>
        </w:rPr>
      </w:pPr>
      <w:r w:rsidRPr="00BE74A0">
        <w:rPr>
          <w:i/>
        </w:rPr>
        <w:t>Celebrate Ireland’s youth orchestras and help to give young musicians from all over Ireland the opportunity of a lifetime to perform at the Festival of Youth Orchestras at the National Concert Hall.</w:t>
      </w:r>
    </w:p>
    <w:p w14:paraId="7FC2F913" w14:textId="77777777" w:rsidR="00AC473D" w:rsidRDefault="00AC473D" w:rsidP="001F54AA">
      <w:pPr>
        <w:spacing w:after="0" w:line="240" w:lineRule="auto"/>
        <w:jc w:val="left"/>
        <w:rPr>
          <w:i/>
        </w:rPr>
      </w:pPr>
    </w:p>
    <w:p w14:paraId="0E8A0125" w14:textId="77777777" w:rsidR="00BE74A0" w:rsidRDefault="00BE74A0" w:rsidP="001F54AA">
      <w:pPr>
        <w:spacing w:after="0" w:line="240" w:lineRule="auto"/>
        <w:jc w:val="left"/>
      </w:pPr>
    </w:p>
    <w:p w14:paraId="5602E5D5" w14:textId="402FAB14" w:rsidR="00955D88" w:rsidRPr="00C77012" w:rsidRDefault="00593030">
      <w:pPr>
        <w:spacing w:after="0" w:line="240" w:lineRule="auto"/>
        <w:jc w:val="left"/>
        <w:rPr>
          <w:sz w:val="8"/>
          <w:szCs w:val="8"/>
        </w:rPr>
      </w:pPr>
      <w:r>
        <w:t>I would like to be a f</w:t>
      </w:r>
      <w:r w:rsidR="00955D88">
        <w:t>riend of the Irish Association of Youth Orchestras:</w:t>
      </w:r>
    </w:p>
    <w:p w14:paraId="4837FF0F" w14:textId="77777777" w:rsidR="00955D88" w:rsidRPr="00C77012" w:rsidRDefault="00955D88">
      <w:pPr>
        <w:spacing w:after="0" w:line="240" w:lineRule="auto"/>
        <w:jc w:val="left"/>
        <w:rPr>
          <w:sz w:val="8"/>
          <w:szCs w:val="8"/>
        </w:rPr>
      </w:pPr>
    </w:p>
    <w:p w14:paraId="0F5B8A75" w14:textId="77777777" w:rsidR="00BE74A0" w:rsidRDefault="00BE74A0">
      <w:pPr>
        <w:spacing w:after="0" w:line="240" w:lineRule="auto"/>
        <w:jc w:val="left"/>
        <w:rPr>
          <w:sz w:val="20"/>
        </w:rPr>
        <w:sectPr w:rsidR="00BE74A0" w:rsidSect="00303272">
          <w:headerReference w:type="default" r:id="rId8"/>
          <w:pgSz w:w="11906" w:h="16838" w:code="9"/>
          <w:pgMar w:top="993" w:right="1440" w:bottom="1440" w:left="1440" w:header="284" w:footer="57" w:gutter="0"/>
          <w:pgNumType w:start="1"/>
          <w:cols w:space="720"/>
          <w:docGrid w:linePitch="245"/>
        </w:sectPr>
      </w:pPr>
    </w:p>
    <w:p w14:paraId="2740C4C2" w14:textId="6E09F727" w:rsidR="00955D88" w:rsidRDefault="001F301D">
      <w:pPr>
        <w:spacing w:after="0" w:line="240" w:lineRule="auto"/>
        <w:jc w:val="left"/>
      </w:pPr>
      <w:proofErr w:type="gramStart"/>
      <w:r w:rsidRPr="009D7914">
        <w:rPr>
          <w:sz w:val="20"/>
        </w:rPr>
        <w:t xml:space="preserve">❒ </w:t>
      </w:r>
      <w:r>
        <w:t xml:space="preserve"> €</w:t>
      </w:r>
      <w:proofErr w:type="gramEnd"/>
      <w:r>
        <w:t>100 per year</w:t>
      </w:r>
    </w:p>
    <w:p w14:paraId="44C7D1E7" w14:textId="77777777" w:rsidR="001F301D" w:rsidRDefault="001F301D">
      <w:pPr>
        <w:spacing w:after="0" w:line="240" w:lineRule="auto"/>
        <w:jc w:val="left"/>
      </w:pPr>
    </w:p>
    <w:p w14:paraId="1A5AA5DD" w14:textId="64CFC755" w:rsidR="001F301D" w:rsidRDefault="001F301D" w:rsidP="001F301D">
      <w:pPr>
        <w:spacing w:after="0" w:line="240" w:lineRule="auto"/>
        <w:jc w:val="left"/>
      </w:pPr>
      <w:proofErr w:type="gramStart"/>
      <w:r w:rsidRPr="00987A95">
        <w:rPr>
          <w:sz w:val="20"/>
        </w:rPr>
        <w:t xml:space="preserve">❒ </w:t>
      </w:r>
      <w:r>
        <w:t xml:space="preserve"> €</w:t>
      </w:r>
      <w:proofErr w:type="gramEnd"/>
      <w:r>
        <w:t>250 per year</w:t>
      </w:r>
    </w:p>
    <w:p w14:paraId="2299C576" w14:textId="77777777" w:rsidR="001F301D" w:rsidRDefault="001F301D">
      <w:pPr>
        <w:spacing w:after="0" w:line="240" w:lineRule="auto"/>
        <w:jc w:val="left"/>
      </w:pPr>
    </w:p>
    <w:p w14:paraId="0038FFDC" w14:textId="4797CC91" w:rsidR="001F301D" w:rsidRDefault="001F301D" w:rsidP="001F301D">
      <w:pPr>
        <w:spacing w:after="0" w:line="240" w:lineRule="auto"/>
        <w:jc w:val="left"/>
      </w:pPr>
      <w:proofErr w:type="gramStart"/>
      <w:r w:rsidRPr="00987A95">
        <w:rPr>
          <w:sz w:val="20"/>
        </w:rPr>
        <w:t xml:space="preserve">❒ </w:t>
      </w:r>
      <w:r>
        <w:t xml:space="preserve"> €</w:t>
      </w:r>
      <w:proofErr w:type="gramEnd"/>
      <w:r>
        <w:t>500 per year</w:t>
      </w:r>
    </w:p>
    <w:p w14:paraId="25BC530C" w14:textId="77777777" w:rsidR="001F301D" w:rsidRDefault="001F301D">
      <w:pPr>
        <w:spacing w:after="0" w:line="240" w:lineRule="auto"/>
        <w:jc w:val="left"/>
      </w:pPr>
    </w:p>
    <w:p w14:paraId="028450F8" w14:textId="150C237E" w:rsidR="00663890" w:rsidRPr="00E004D7" w:rsidRDefault="001F301D" w:rsidP="001F301D">
      <w:pPr>
        <w:spacing w:after="0" w:line="240" w:lineRule="auto"/>
        <w:jc w:val="left"/>
      </w:pPr>
      <w:proofErr w:type="gramStart"/>
      <w:r w:rsidRPr="00987A95">
        <w:rPr>
          <w:sz w:val="20"/>
        </w:rPr>
        <w:t xml:space="preserve">❒ </w:t>
      </w:r>
      <w:r>
        <w:t xml:space="preserve"> </w:t>
      </w:r>
      <w:r w:rsidR="00BE74A0">
        <w:t>Other</w:t>
      </w:r>
      <w:proofErr w:type="gramEnd"/>
      <w:r w:rsidR="00BE74A0">
        <w:t xml:space="preserve"> amount      P</w:t>
      </w:r>
      <w:r>
        <w:t xml:space="preserve">lease state: </w:t>
      </w:r>
      <w:r w:rsidR="00663890">
        <w:t xml:space="preserve">€ </w:t>
      </w:r>
      <w:r w:rsidR="00BE74A0">
        <w:t>________</w:t>
      </w:r>
    </w:p>
    <w:p w14:paraId="0CAE2C7A" w14:textId="77777777" w:rsidR="00BE74A0" w:rsidRDefault="00BE74A0" w:rsidP="001F301D">
      <w:pPr>
        <w:spacing w:after="0" w:line="240" w:lineRule="auto"/>
        <w:jc w:val="left"/>
        <w:sectPr w:rsidR="00BE74A0" w:rsidSect="009D7914">
          <w:type w:val="continuous"/>
          <w:pgSz w:w="11906" w:h="16838" w:code="9"/>
          <w:pgMar w:top="1440" w:right="1440" w:bottom="1440" w:left="1440" w:header="284" w:footer="170" w:gutter="0"/>
          <w:pgNumType w:start="1"/>
          <w:cols w:num="2" w:space="720"/>
          <w:docGrid w:linePitch="245"/>
        </w:sectPr>
      </w:pPr>
    </w:p>
    <w:p w14:paraId="6EE12B29" w14:textId="391C0D3D" w:rsidR="00663890" w:rsidRDefault="00663890" w:rsidP="001F301D">
      <w:pPr>
        <w:spacing w:after="0" w:line="240" w:lineRule="auto"/>
        <w:jc w:val="left"/>
      </w:pPr>
    </w:p>
    <w:p w14:paraId="343FB937" w14:textId="2ED3D5DA" w:rsidR="00663890" w:rsidRDefault="00663890" w:rsidP="001F301D">
      <w:pPr>
        <w:spacing w:after="0" w:line="240" w:lineRule="auto"/>
        <w:jc w:val="left"/>
      </w:pPr>
      <w:r w:rsidRPr="00663890">
        <w:t xml:space="preserve">On all donations of €250 or more in a </w:t>
      </w:r>
      <w:r w:rsidR="00AE2CB5">
        <w:t>calendar year, IAYO can claim tax relief</w:t>
      </w:r>
      <w:r w:rsidRPr="00663890">
        <w:t>. If you pay tax (PAYE or Self-Assessment), your €250 donation increases to €3</w:t>
      </w:r>
      <w:r w:rsidR="00E56745">
        <w:t xml:space="preserve">62.32 </w:t>
      </w:r>
      <w:r w:rsidRPr="00663890">
        <w:t>at no additional cost to you.</w:t>
      </w:r>
      <w:r>
        <w:t xml:space="preserve"> </w:t>
      </w:r>
      <w:r w:rsidR="000B3AB3" w:rsidRPr="009D7914">
        <w:rPr>
          <w:b/>
        </w:rPr>
        <w:t xml:space="preserve">If you would like to help us claim this tax refund, </w:t>
      </w:r>
      <w:r w:rsidR="00A81CE5" w:rsidRPr="009D7914">
        <w:rPr>
          <w:b/>
        </w:rPr>
        <w:t>please provide us with your PPS number below.</w:t>
      </w:r>
    </w:p>
    <w:p w14:paraId="4869E59D" w14:textId="0FBFDD59" w:rsidR="00663890" w:rsidRDefault="005D6D13" w:rsidP="00303272">
      <w:pPr>
        <w:pStyle w:val="Heading2"/>
        <w:spacing w:before="240"/>
      </w:pPr>
      <w:r>
        <w:t>Personal details</w:t>
      </w:r>
    </w:p>
    <w:p w14:paraId="5F13D233" w14:textId="1F8B06A2" w:rsidR="00663890" w:rsidRDefault="00663890" w:rsidP="00303272">
      <w:pPr>
        <w:tabs>
          <w:tab w:val="left" w:pos="1701"/>
        </w:tabs>
        <w:spacing w:after="0" w:line="216" w:lineRule="auto"/>
        <w:jc w:val="left"/>
      </w:pPr>
      <w:r>
        <w:t xml:space="preserve">Full name: </w:t>
      </w:r>
      <w:r>
        <w:tab/>
        <w:t>_________________________________________________________________</w:t>
      </w:r>
    </w:p>
    <w:p w14:paraId="12DEC376" w14:textId="77777777" w:rsidR="00663890" w:rsidRDefault="00663890" w:rsidP="00303272">
      <w:pPr>
        <w:tabs>
          <w:tab w:val="left" w:pos="993"/>
        </w:tabs>
        <w:spacing w:after="0" w:line="216" w:lineRule="auto"/>
        <w:jc w:val="left"/>
      </w:pPr>
    </w:p>
    <w:p w14:paraId="4B4A1F11" w14:textId="4C44E521" w:rsidR="00663890" w:rsidRDefault="00663890" w:rsidP="00303272">
      <w:pPr>
        <w:tabs>
          <w:tab w:val="left" w:pos="1701"/>
        </w:tabs>
        <w:spacing w:after="0" w:line="216" w:lineRule="auto"/>
        <w:jc w:val="left"/>
      </w:pPr>
      <w:r>
        <w:t>Address:</w:t>
      </w:r>
      <w:r>
        <w:tab/>
        <w:t>_________________________________________________________________</w:t>
      </w:r>
    </w:p>
    <w:p w14:paraId="3C1D54A4" w14:textId="77777777" w:rsidR="00663890" w:rsidRDefault="00663890" w:rsidP="00303272">
      <w:pPr>
        <w:tabs>
          <w:tab w:val="left" w:pos="1701"/>
        </w:tabs>
        <w:spacing w:after="0" w:line="216" w:lineRule="auto"/>
        <w:jc w:val="left"/>
      </w:pPr>
    </w:p>
    <w:p w14:paraId="7AB12C67" w14:textId="4C8E1AA8" w:rsidR="00663890" w:rsidRDefault="00663890" w:rsidP="00303272">
      <w:pPr>
        <w:tabs>
          <w:tab w:val="left" w:pos="1701"/>
        </w:tabs>
        <w:spacing w:after="0" w:line="216" w:lineRule="auto"/>
        <w:jc w:val="left"/>
      </w:pPr>
      <w:r>
        <w:tab/>
        <w:t>__________________________________</w:t>
      </w:r>
      <w:r w:rsidR="00D12837">
        <w:t>_______________________________</w:t>
      </w:r>
    </w:p>
    <w:p w14:paraId="64CE7771" w14:textId="77777777" w:rsidR="00663890" w:rsidRDefault="00663890" w:rsidP="00303272">
      <w:pPr>
        <w:tabs>
          <w:tab w:val="left" w:pos="993"/>
        </w:tabs>
        <w:spacing w:after="0" w:line="216" w:lineRule="auto"/>
        <w:jc w:val="left"/>
      </w:pPr>
    </w:p>
    <w:p w14:paraId="5FC921A2" w14:textId="7DC7D753" w:rsidR="00663890" w:rsidRDefault="00A81CE5" w:rsidP="00303272">
      <w:pPr>
        <w:tabs>
          <w:tab w:val="left" w:pos="1701"/>
        </w:tabs>
        <w:spacing w:after="0" w:line="216" w:lineRule="auto"/>
        <w:jc w:val="left"/>
      </w:pPr>
      <w:r>
        <w:t>Contact number:</w:t>
      </w:r>
      <w:r>
        <w:tab/>
        <w:t>_________________________________________________________________</w:t>
      </w:r>
    </w:p>
    <w:p w14:paraId="2BF25393" w14:textId="77777777" w:rsidR="00A81CE5" w:rsidRDefault="00A81CE5" w:rsidP="00303272">
      <w:pPr>
        <w:tabs>
          <w:tab w:val="left" w:pos="1701"/>
        </w:tabs>
        <w:spacing w:after="0" w:line="216" w:lineRule="auto"/>
        <w:jc w:val="left"/>
      </w:pPr>
    </w:p>
    <w:p w14:paraId="7967478E" w14:textId="0A310A66" w:rsidR="00A81CE5" w:rsidRDefault="00A81CE5" w:rsidP="00303272">
      <w:pPr>
        <w:tabs>
          <w:tab w:val="left" w:pos="1701"/>
        </w:tabs>
        <w:spacing w:after="0" w:line="216" w:lineRule="auto"/>
        <w:jc w:val="left"/>
      </w:pPr>
      <w:r>
        <w:t>Email:</w:t>
      </w:r>
      <w:r>
        <w:tab/>
        <w:t>_________________________________________________________________</w:t>
      </w:r>
    </w:p>
    <w:p w14:paraId="16EA3211" w14:textId="77777777" w:rsidR="00A81CE5" w:rsidRDefault="00A81CE5" w:rsidP="00303272">
      <w:pPr>
        <w:tabs>
          <w:tab w:val="left" w:pos="1701"/>
        </w:tabs>
        <w:spacing w:after="0" w:line="216" w:lineRule="auto"/>
        <w:jc w:val="left"/>
      </w:pPr>
    </w:p>
    <w:p w14:paraId="318F70D9" w14:textId="769C8475" w:rsidR="00A81CE5" w:rsidRDefault="00A81CE5" w:rsidP="00303272">
      <w:pPr>
        <w:tabs>
          <w:tab w:val="left" w:pos="1701"/>
        </w:tabs>
        <w:spacing w:after="0" w:line="216" w:lineRule="auto"/>
        <w:jc w:val="left"/>
      </w:pPr>
      <w:r>
        <w:t>PPS number:</w:t>
      </w:r>
      <w:r>
        <w:tab/>
        <w:t>_________________________________________________________________</w:t>
      </w:r>
    </w:p>
    <w:p w14:paraId="5131BCBA" w14:textId="77777777" w:rsidR="00A81CE5" w:rsidRDefault="00A81CE5" w:rsidP="00303272">
      <w:pPr>
        <w:tabs>
          <w:tab w:val="left" w:pos="1701"/>
        </w:tabs>
        <w:spacing w:after="0" w:line="216" w:lineRule="auto"/>
        <w:jc w:val="left"/>
      </w:pPr>
    </w:p>
    <w:p w14:paraId="7C22027C" w14:textId="49C265A9" w:rsidR="00A81CE5" w:rsidRDefault="00A81CE5" w:rsidP="00303272">
      <w:pPr>
        <w:tabs>
          <w:tab w:val="left" w:pos="1701"/>
        </w:tabs>
        <w:spacing w:after="0" w:line="216" w:lineRule="auto"/>
        <w:jc w:val="left"/>
      </w:pPr>
      <w:r>
        <w:t>Signature</w:t>
      </w:r>
      <w:r w:rsidR="001E7563">
        <w:t>*</w:t>
      </w:r>
      <w:r>
        <w:t>:</w:t>
      </w:r>
      <w:r>
        <w:tab/>
        <w:t>_________________________________________________________________</w:t>
      </w:r>
    </w:p>
    <w:p w14:paraId="3FC643DC" w14:textId="77777777" w:rsidR="00A81CE5" w:rsidRDefault="00A81CE5" w:rsidP="00303272">
      <w:pPr>
        <w:tabs>
          <w:tab w:val="left" w:pos="1701"/>
        </w:tabs>
        <w:spacing w:after="0" w:line="216" w:lineRule="auto"/>
        <w:jc w:val="left"/>
      </w:pPr>
    </w:p>
    <w:p w14:paraId="37FF069D" w14:textId="4DAD92EB" w:rsidR="00A81CE5" w:rsidRDefault="00A81CE5" w:rsidP="00303272">
      <w:pPr>
        <w:tabs>
          <w:tab w:val="left" w:pos="1701"/>
        </w:tabs>
        <w:spacing w:after="0" w:line="216" w:lineRule="auto"/>
        <w:jc w:val="left"/>
      </w:pPr>
      <w:r>
        <w:t>Date:</w:t>
      </w:r>
      <w:r>
        <w:tab/>
        <w:t>_________________________________________________________________</w:t>
      </w:r>
    </w:p>
    <w:p w14:paraId="1A397239" w14:textId="77777777" w:rsidR="00593030" w:rsidRDefault="00593030" w:rsidP="009D7914">
      <w:pPr>
        <w:tabs>
          <w:tab w:val="left" w:pos="1701"/>
        </w:tabs>
        <w:spacing w:after="0" w:line="240" w:lineRule="auto"/>
        <w:jc w:val="left"/>
      </w:pPr>
    </w:p>
    <w:p w14:paraId="28DFA8DC" w14:textId="77777777" w:rsidR="00593030" w:rsidRDefault="00593030" w:rsidP="009D7914">
      <w:pPr>
        <w:tabs>
          <w:tab w:val="left" w:pos="1701"/>
        </w:tabs>
        <w:spacing w:after="0" w:line="240" w:lineRule="auto"/>
        <w:jc w:val="left"/>
      </w:pPr>
    </w:p>
    <w:p w14:paraId="0BDFBC23" w14:textId="1727BEB4" w:rsidR="00593030" w:rsidRPr="00061B10" w:rsidRDefault="00593030" w:rsidP="00593030">
      <w:pPr>
        <w:spacing w:after="0" w:line="240" w:lineRule="auto"/>
        <w:jc w:val="left"/>
        <w:rPr>
          <w:sz w:val="8"/>
        </w:rPr>
      </w:pPr>
      <w:r>
        <w:t xml:space="preserve">I authorise IAYO to use my </w:t>
      </w:r>
      <w:r w:rsidR="00AE2CB5">
        <w:t>PPS number to claim tax relief</w:t>
      </w:r>
      <w:r w:rsidR="00061B10">
        <w:t>:</w:t>
      </w:r>
    </w:p>
    <w:p w14:paraId="21414AB5" w14:textId="77777777" w:rsidR="00593030" w:rsidRPr="00061B10" w:rsidRDefault="00593030" w:rsidP="00593030">
      <w:pPr>
        <w:spacing w:after="0" w:line="240" w:lineRule="auto"/>
        <w:jc w:val="left"/>
        <w:rPr>
          <w:sz w:val="8"/>
        </w:rPr>
      </w:pPr>
    </w:p>
    <w:p w14:paraId="60DBB9E0" w14:textId="77777777" w:rsidR="00593030" w:rsidRDefault="00593030" w:rsidP="00593030">
      <w:pPr>
        <w:spacing w:after="0" w:line="240" w:lineRule="auto"/>
        <w:jc w:val="left"/>
        <w:rPr>
          <w:sz w:val="20"/>
        </w:rPr>
        <w:sectPr w:rsidR="00593030" w:rsidSect="009D7914">
          <w:type w:val="continuous"/>
          <w:pgSz w:w="11906" w:h="16838" w:code="9"/>
          <w:pgMar w:top="1440" w:right="1440" w:bottom="568" w:left="1440" w:header="284" w:footer="170" w:gutter="0"/>
          <w:pgNumType w:start="1"/>
          <w:cols w:space="720"/>
          <w:docGrid w:linePitch="245"/>
        </w:sectPr>
      </w:pPr>
    </w:p>
    <w:p w14:paraId="572F2CFA" w14:textId="0D82435F" w:rsidR="00593030" w:rsidRDefault="00593030" w:rsidP="009D7914">
      <w:pPr>
        <w:spacing w:after="0" w:line="240" w:lineRule="auto"/>
        <w:jc w:val="left"/>
      </w:pPr>
      <w:proofErr w:type="gramStart"/>
      <w:r w:rsidRPr="00F86C03">
        <w:rPr>
          <w:sz w:val="20"/>
        </w:rPr>
        <w:t xml:space="preserve">❒ </w:t>
      </w:r>
      <w:r>
        <w:t xml:space="preserve"> Yes</w:t>
      </w:r>
      <w:proofErr w:type="gramEnd"/>
      <w:r w:rsidR="00AE2CB5">
        <w:t xml:space="preserve"> for five years                    </w:t>
      </w:r>
      <w:r w:rsidR="00AE2CB5" w:rsidRPr="00F86C03">
        <w:rPr>
          <w:sz w:val="20"/>
        </w:rPr>
        <w:t xml:space="preserve">❒ </w:t>
      </w:r>
      <w:r w:rsidR="00AE2CB5">
        <w:t xml:space="preserve"> Yes for one year only                    </w:t>
      </w:r>
      <w:r w:rsidRPr="00987A95">
        <w:rPr>
          <w:sz w:val="20"/>
        </w:rPr>
        <w:t xml:space="preserve">❒ </w:t>
      </w:r>
      <w:r>
        <w:t xml:space="preserve"> No</w:t>
      </w:r>
    </w:p>
    <w:p w14:paraId="39E64CD5" w14:textId="77777777" w:rsidR="00593030" w:rsidRPr="00061B10" w:rsidRDefault="00593030" w:rsidP="009D7914">
      <w:pPr>
        <w:spacing w:after="0" w:line="240" w:lineRule="auto"/>
        <w:jc w:val="left"/>
        <w:rPr>
          <w:sz w:val="24"/>
        </w:rPr>
        <w:sectPr w:rsidR="00593030" w:rsidRPr="00061B10" w:rsidSect="009D7914">
          <w:type w:val="continuous"/>
          <w:pgSz w:w="11906" w:h="16838" w:code="9"/>
          <w:pgMar w:top="1440" w:right="1440" w:bottom="1440" w:left="1440" w:header="284" w:footer="170" w:gutter="0"/>
          <w:pgNumType w:start="1"/>
          <w:cols w:space="720"/>
          <w:docGrid w:linePitch="245"/>
        </w:sectPr>
      </w:pPr>
    </w:p>
    <w:p w14:paraId="76920503" w14:textId="77777777" w:rsidR="00663890" w:rsidRPr="00061B10" w:rsidRDefault="00663890" w:rsidP="001F301D">
      <w:pPr>
        <w:spacing w:after="0" w:line="240" w:lineRule="auto"/>
        <w:jc w:val="left"/>
        <w:rPr>
          <w:sz w:val="30"/>
          <w:szCs w:val="30"/>
        </w:rPr>
      </w:pPr>
    </w:p>
    <w:p w14:paraId="13ED4DF1" w14:textId="1AC5C2A8" w:rsidR="00BE74A0" w:rsidRDefault="00BE74A0" w:rsidP="00BE74A0">
      <w:pPr>
        <w:spacing w:after="0" w:line="240" w:lineRule="auto"/>
        <w:jc w:val="left"/>
      </w:pPr>
      <w:r>
        <w:t>I would like my name to be listed on the IAYO website as a Friend of IAYO:</w:t>
      </w:r>
    </w:p>
    <w:p w14:paraId="3DEC91DB" w14:textId="77777777" w:rsidR="00BE74A0" w:rsidRPr="00061B10" w:rsidRDefault="00BE74A0" w:rsidP="00BE74A0">
      <w:pPr>
        <w:spacing w:after="0" w:line="240" w:lineRule="auto"/>
        <w:jc w:val="left"/>
        <w:rPr>
          <w:sz w:val="8"/>
          <w:szCs w:val="8"/>
        </w:rPr>
      </w:pPr>
    </w:p>
    <w:p w14:paraId="531E52FB" w14:textId="77777777" w:rsidR="00593030" w:rsidRDefault="00593030" w:rsidP="00BE74A0">
      <w:pPr>
        <w:spacing w:after="0" w:line="240" w:lineRule="auto"/>
        <w:jc w:val="left"/>
        <w:rPr>
          <w:sz w:val="20"/>
        </w:rPr>
        <w:sectPr w:rsidR="00593030" w:rsidSect="009D7914">
          <w:type w:val="continuous"/>
          <w:pgSz w:w="11906" w:h="16838" w:code="9"/>
          <w:pgMar w:top="1440" w:right="1440" w:bottom="1440" w:left="1440" w:header="284" w:footer="170" w:gutter="0"/>
          <w:pgNumType w:start="1"/>
          <w:cols w:space="720"/>
          <w:docGrid w:linePitch="245"/>
        </w:sectPr>
      </w:pPr>
    </w:p>
    <w:p w14:paraId="758D9F78" w14:textId="0DBA44C2" w:rsidR="00BE74A0" w:rsidRDefault="00BE74A0" w:rsidP="00BE74A0">
      <w:pPr>
        <w:spacing w:after="0" w:line="240" w:lineRule="auto"/>
        <w:jc w:val="left"/>
      </w:pPr>
      <w:proofErr w:type="gramStart"/>
      <w:r w:rsidRPr="00F86C03">
        <w:rPr>
          <w:sz w:val="20"/>
        </w:rPr>
        <w:t xml:space="preserve">❒ </w:t>
      </w:r>
      <w:r>
        <w:t xml:space="preserve"> Yes</w:t>
      </w:r>
      <w:proofErr w:type="gramEnd"/>
    </w:p>
    <w:p w14:paraId="552BAAA4" w14:textId="77777777" w:rsidR="00BE74A0" w:rsidRPr="00061B10" w:rsidRDefault="00BE74A0" w:rsidP="00BE74A0">
      <w:pPr>
        <w:spacing w:after="0" w:line="240" w:lineRule="auto"/>
        <w:jc w:val="left"/>
        <w:rPr>
          <w:sz w:val="30"/>
          <w:szCs w:val="30"/>
        </w:rPr>
      </w:pPr>
    </w:p>
    <w:p w14:paraId="30340777" w14:textId="32093803" w:rsidR="00E56745" w:rsidRDefault="00BE74A0" w:rsidP="00303272">
      <w:pPr>
        <w:spacing w:after="0" w:line="240" w:lineRule="auto"/>
        <w:ind w:left="-142"/>
        <w:jc w:val="left"/>
        <w:sectPr w:rsidR="00E56745" w:rsidSect="009D7914">
          <w:type w:val="continuous"/>
          <w:pgSz w:w="11906" w:h="16838" w:code="9"/>
          <w:pgMar w:top="1276" w:right="1134" w:bottom="142" w:left="1440" w:header="284" w:footer="170" w:gutter="0"/>
          <w:pgNumType w:start="1"/>
          <w:cols w:num="2" w:space="720"/>
          <w:docGrid w:linePitch="245"/>
        </w:sectPr>
      </w:pPr>
      <w:proofErr w:type="gramStart"/>
      <w:r w:rsidRPr="00987A95">
        <w:rPr>
          <w:sz w:val="20"/>
        </w:rPr>
        <w:t xml:space="preserve">❒ </w:t>
      </w:r>
      <w:r w:rsidR="00303272">
        <w:t xml:space="preserve"> No</w:t>
      </w:r>
      <w:proofErr w:type="gramEnd"/>
    </w:p>
    <w:p w14:paraId="3F8DC8A8" w14:textId="133B0E46" w:rsidR="00303272" w:rsidRDefault="00303272" w:rsidP="00303272">
      <w:pPr>
        <w:spacing w:after="0" w:line="240" w:lineRule="auto"/>
        <w:jc w:val="left"/>
      </w:pPr>
      <w:r>
        <w:t xml:space="preserve">I would like to added to IAYO’s </w:t>
      </w:r>
      <w:r w:rsidR="00061B10">
        <w:t xml:space="preserve">email </w:t>
      </w:r>
      <w:r>
        <w:t>mailing list for news and updates on IAYO’s and our members’ activities</w:t>
      </w:r>
      <w:proofErr w:type="gramStart"/>
      <w:r>
        <w:t>?:</w:t>
      </w:r>
      <w:proofErr w:type="gramEnd"/>
    </w:p>
    <w:p w14:paraId="3D57A1C2" w14:textId="77777777" w:rsidR="00303272" w:rsidRPr="00061B10" w:rsidRDefault="00303272" w:rsidP="00303272">
      <w:pPr>
        <w:spacing w:after="0" w:line="240" w:lineRule="auto"/>
        <w:jc w:val="left"/>
        <w:rPr>
          <w:sz w:val="8"/>
          <w:szCs w:val="8"/>
        </w:rPr>
      </w:pPr>
    </w:p>
    <w:p w14:paraId="65E56950" w14:textId="77777777" w:rsidR="00303272" w:rsidRDefault="00303272" w:rsidP="00303272">
      <w:pPr>
        <w:spacing w:after="0" w:line="240" w:lineRule="auto"/>
        <w:jc w:val="left"/>
        <w:rPr>
          <w:sz w:val="20"/>
        </w:rPr>
        <w:sectPr w:rsidR="00303272" w:rsidSect="009D7914">
          <w:type w:val="continuous"/>
          <w:pgSz w:w="11906" w:h="16838" w:code="9"/>
          <w:pgMar w:top="1440" w:right="1440" w:bottom="1440" w:left="1440" w:header="284" w:footer="170" w:gutter="0"/>
          <w:pgNumType w:start="1"/>
          <w:cols w:space="720"/>
          <w:docGrid w:linePitch="245"/>
        </w:sectPr>
      </w:pPr>
    </w:p>
    <w:p w14:paraId="2D061A19" w14:textId="77777777" w:rsidR="00303272" w:rsidRDefault="00303272" w:rsidP="00303272">
      <w:pPr>
        <w:spacing w:after="0" w:line="240" w:lineRule="auto"/>
        <w:jc w:val="left"/>
      </w:pPr>
      <w:proofErr w:type="gramStart"/>
      <w:r w:rsidRPr="00F86C03">
        <w:rPr>
          <w:sz w:val="20"/>
        </w:rPr>
        <w:t xml:space="preserve">❒ </w:t>
      </w:r>
      <w:r>
        <w:t xml:space="preserve"> Yes</w:t>
      </w:r>
      <w:proofErr w:type="gramEnd"/>
    </w:p>
    <w:p w14:paraId="5E240A78" w14:textId="77777777" w:rsidR="00303272" w:rsidRPr="00061B10" w:rsidRDefault="00303272" w:rsidP="00303272">
      <w:pPr>
        <w:spacing w:after="0" w:line="240" w:lineRule="auto"/>
        <w:jc w:val="left"/>
        <w:rPr>
          <w:sz w:val="30"/>
          <w:szCs w:val="30"/>
        </w:rPr>
      </w:pPr>
    </w:p>
    <w:p w14:paraId="27B2922F" w14:textId="50FF74C2" w:rsidR="00303272" w:rsidRDefault="00303272" w:rsidP="00303272">
      <w:pPr>
        <w:spacing w:after="0" w:line="240" w:lineRule="auto"/>
        <w:ind w:left="-142"/>
        <w:jc w:val="left"/>
        <w:sectPr w:rsidR="00303272" w:rsidSect="009D7914">
          <w:type w:val="continuous"/>
          <w:pgSz w:w="11906" w:h="16838" w:code="9"/>
          <w:pgMar w:top="1440" w:right="1440" w:bottom="1440" w:left="1440" w:header="284" w:footer="170" w:gutter="0"/>
          <w:pgNumType w:start="1"/>
          <w:cols w:num="2" w:space="720"/>
          <w:docGrid w:linePitch="245"/>
        </w:sectPr>
      </w:pPr>
      <w:r>
        <w:rPr>
          <w:sz w:val="20"/>
        </w:rPr>
        <w:t xml:space="preserve">    </w:t>
      </w:r>
      <w:proofErr w:type="gramStart"/>
      <w:r w:rsidRPr="00987A95">
        <w:rPr>
          <w:sz w:val="20"/>
        </w:rPr>
        <w:t xml:space="preserve">❒ </w:t>
      </w:r>
      <w:r>
        <w:t xml:space="preserve"> No</w:t>
      </w:r>
      <w:proofErr w:type="gramEnd"/>
    </w:p>
    <w:p w14:paraId="74C2665F" w14:textId="12BAE477" w:rsidR="00A81CE5" w:rsidRDefault="00BE74A0" w:rsidP="001F301D">
      <w:pPr>
        <w:spacing w:after="0" w:line="240" w:lineRule="auto"/>
        <w:jc w:val="left"/>
      </w:pPr>
      <w:r>
        <w:t xml:space="preserve">Please return this form to </w:t>
      </w:r>
      <w:hyperlink r:id="rId9" w:history="1">
        <w:r w:rsidRPr="009D7914">
          <w:rPr>
            <w:rStyle w:val="Hyperlink"/>
            <w:b/>
            <w:color w:val="auto"/>
            <w:u w:val="none"/>
          </w:rPr>
          <w:t>info@iayo.ie</w:t>
        </w:r>
      </w:hyperlink>
      <w:r>
        <w:t xml:space="preserve"> or by post to:</w:t>
      </w:r>
    </w:p>
    <w:p w14:paraId="60DE4B50" w14:textId="3891FA41" w:rsidR="00A81CE5" w:rsidRDefault="00A81CE5" w:rsidP="001F301D">
      <w:pPr>
        <w:spacing w:after="0" w:line="240" w:lineRule="auto"/>
        <w:jc w:val="left"/>
        <w:rPr>
          <w:b/>
        </w:rPr>
      </w:pPr>
      <w:r>
        <w:rPr>
          <w:b/>
        </w:rPr>
        <w:t>Irish Association of Youth Orchestra Ltd.,</w:t>
      </w:r>
    </w:p>
    <w:p w14:paraId="166194B1" w14:textId="045C4843" w:rsidR="00A81CE5" w:rsidRDefault="00A81CE5" w:rsidP="001F301D">
      <w:pPr>
        <w:spacing w:after="0" w:line="240" w:lineRule="auto"/>
        <w:jc w:val="left"/>
        <w:rPr>
          <w:b/>
        </w:rPr>
      </w:pPr>
      <w:r>
        <w:rPr>
          <w:b/>
        </w:rPr>
        <w:t>Civic Trust House,</w:t>
      </w:r>
    </w:p>
    <w:p w14:paraId="533A730B" w14:textId="05D9A859" w:rsidR="00A81CE5" w:rsidRDefault="00A81CE5" w:rsidP="001F301D">
      <w:pPr>
        <w:spacing w:after="0" w:line="240" w:lineRule="auto"/>
        <w:jc w:val="left"/>
        <w:rPr>
          <w:b/>
        </w:rPr>
      </w:pPr>
      <w:r>
        <w:rPr>
          <w:b/>
        </w:rPr>
        <w:t>50 Pope’s Quay,</w:t>
      </w:r>
    </w:p>
    <w:p w14:paraId="0A1C1615" w14:textId="143E285B" w:rsidR="00A81CE5" w:rsidRDefault="00A81CE5" w:rsidP="001F301D">
      <w:pPr>
        <w:spacing w:after="0" w:line="240" w:lineRule="auto"/>
        <w:jc w:val="left"/>
        <w:rPr>
          <w:b/>
        </w:rPr>
      </w:pPr>
      <w:r>
        <w:rPr>
          <w:b/>
        </w:rPr>
        <w:t>Cork,</w:t>
      </w:r>
    </w:p>
    <w:p w14:paraId="7B702F16" w14:textId="2BF61318" w:rsidR="00A81CE5" w:rsidRDefault="00A81CE5" w:rsidP="001F301D">
      <w:pPr>
        <w:spacing w:after="0" w:line="240" w:lineRule="auto"/>
        <w:jc w:val="left"/>
        <w:rPr>
          <w:b/>
        </w:rPr>
      </w:pPr>
      <w:r>
        <w:rPr>
          <w:b/>
        </w:rPr>
        <w:t>T23 R6XC</w:t>
      </w:r>
    </w:p>
    <w:p w14:paraId="1A475BA9" w14:textId="77777777" w:rsidR="001E7563" w:rsidRDefault="001E7563" w:rsidP="001F301D">
      <w:pPr>
        <w:spacing w:after="0" w:line="240" w:lineRule="auto"/>
        <w:jc w:val="left"/>
        <w:rPr>
          <w:b/>
        </w:rPr>
      </w:pPr>
    </w:p>
    <w:p w14:paraId="5145F10B" w14:textId="672DA9F8" w:rsidR="005D6D13" w:rsidRDefault="00A81CE5" w:rsidP="009D7914">
      <w:pPr>
        <w:spacing w:after="0" w:line="240" w:lineRule="auto"/>
        <w:jc w:val="left"/>
      </w:pPr>
      <w:r w:rsidRPr="00A81CE5">
        <w:t>If you would like us to post you out the</w:t>
      </w:r>
      <w:bookmarkStart w:id="0" w:name="_GoBack"/>
      <w:bookmarkEnd w:id="0"/>
      <w:r w:rsidRPr="00A81CE5">
        <w:t xml:space="preserve"> form, please contact us on 021 421 5187 or email info@iayo.ie.</w:t>
      </w:r>
      <w:r w:rsidR="00593030">
        <w:t xml:space="preserve"> </w:t>
      </w:r>
      <w:r w:rsidR="00593030">
        <w:br/>
      </w:r>
      <w:r w:rsidR="00593030">
        <w:tab/>
      </w:r>
    </w:p>
    <w:p w14:paraId="4ECE3830" w14:textId="77777777" w:rsidR="001E7563" w:rsidRDefault="005D6D13" w:rsidP="009D7914">
      <w:pPr>
        <w:spacing w:after="0" w:line="240" w:lineRule="auto"/>
        <w:jc w:val="left"/>
      </w:pPr>
      <w:r>
        <w:t>The Irish Association of Youth Orchestras CLG (IAYO) is the all-Ireland resource organisation for youth orchestras.</w:t>
      </w:r>
      <w:r w:rsidR="00D12837">
        <w:t xml:space="preserve"> </w:t>
      </w:r>
      <w:r>
        <w:t>IAYO is a company limited by guarantee, registered in Ireland, No: 296500, and a registered charity, No: 20045623.</w:t>
      </w:r>
    </w:p>
    <w:p w14:paraId="506921CE" w14:textId="77777777" w:rsidR="001E7563" w:rsidRDefault="001E7563" w:rsidP="009D7914">
      <w:pPr>
        <w:spacing w:after="0" w:line="240" w:lineRule="auto"/>
        <w:jc w:val="left"/>
      </w:pPr>
    </w:p>
    <w:p w14:paraId="412CD0FE" w14:textId="089D2A9E" w:rsidR="00DF33BA" w:rsidRPr="00DF33BA" w:rsidRDefault="001E7563" w:rsidP="009D7914">
      <w:pPr>
        <w:pStyle w:val="Footer"/>
      </w:pPr>
      <w:r w:rsidRPr="00914BC9">
        <w:rPr>
          <w:sz w:val="18"/>
          <w:szCs w:val="18"/>
        </w:rPr>
        <w:t>*If you submit by email, there is no need for a signature as we will print your email as proof of receipt.</w:t>
      </w:r>
    </w:p>
    <w:sectPr w:rsidR="00DF33BA" w:rsidRPr="00DF33BA" w:rsidSect="00303272">
      <w:type w:val="continuous"/>
      <w:pgSz w:w="11906" w:h="16838" w:code="9"/>
      <w:pgMar w:top="1276" w:right="1134" w:bottom="0" w:left="1440" w:header="284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E958E" w14:textId="77777777" w:rsidR="000B62C0" w:rsidRDefault="000B62C0">
      <w:r>
        <w:separator/>
      </w:r>
    </w:p>
    <w:p w14:paraId="0E0C340B" w14:textId="77777777" w:rsidR="000B62C0" w:rsidRDefault="000B62C0"/>
  </w:endnote>
  <w:endnote w:type="continuationSeparator" w:id="0">
    <w:p w14:paraId="6602C272" w14:textId="77777777" w:rsidR="000B62C0" w:rsidRDefault="000B62C0">
      <w:r>
        <w:continuationSeparator/>
      </w:r>
    </w:p>
    <w:p w14:paraId="12EA88CD" w14:textId="77777777" w:rsidR="000B62C0" w:rsidRDefault="000B6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19287" w14:textId="77777777" w:rsidR="000B62C0" w:rsidRDefault="000B62C0">
      <w:r>
        <w:rPr>
          <w:color w:val="000000"/>
        </w:rPr>
        <w:ptab w:relativeTo="margin" w:alignment="center" w:leader="none"/>
      </w:r>
    </w:p>
    <w:p w14:paraId="41BF22A1" w14:textId="77777777" w:rsidR="000B62C0" w:rsidRDefault="000B62C0"/>
  </w:footnote>
  <w:footnote w:type="continuationSeparator" w:id="0">
    <w:p w14:paraId="0D0F54DB" w14:textId="77777777" w:rsidR="000B62C0" w:rsidRDefault="000B62C0">
      <w:r>
        <w:continuationSeparator/>
      </w:r>
    </w:p>
    <w:p w14:paraId="20371028" w14:textId="77777777" w:rsidR="000B62C0" w:rsidRDefault="000B62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0F98" w14:textId="46624645" w:rsidR="00BE74A0" w:rsidRPr="009D7914" w:rsidRDefault="00BE74A0">
    <w:pPr>
      <w:pStyle w:val="Header"/>
      <w:rPr>
        <w:sz w:val="18"/>
        <w:szCs w:val="18"/>
      </w:rPr>
    </w:pPr>
    <w:r w:rsidRPr="00E004D7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B5406D" wp14:editId="3E34E583">
              <wp:simplePos x="0" y="0"/>
              <wp:positionH relativeFrom="page">
                <wp:posOffset>11034</wp:posOffset>
              </wp:positionH>
              <wp:positionV relativeFrom="page">
                <wp:posOffset>6362</wp:posOffset>
              </wp:positionV>
              <wp:extent cx="7560000" cy="540000"/>
              <wp:effectExtent l="0" t="0" r="2222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0000"/>
                      </a:xfrm>
                      <a:prstGeom prst="rect">
                        <a:avLst/>
                      </a:prstGeom>
                      <a:solidFill>
                        <a:srgbClr val="7B9F4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0F32EC" id="Rectangle 4" o:spid="_x0000_s1026" style="position:absolute;margin-left:.85pt;margin-top:.5pt;width:595.3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" fillcolor="#7b9f4d" strokecolor="#1f4d78 [1604]" strokeweight="1pt">
              <w10:wrap anchorx="page" anchory="page"/>
            </v:rect>
          </w:pict>
        </mc:Fallback>
      </mc:AlternateContent>
    </w:r>
    <w:r w:rsidRPr="00BE4FD6">
      <w:t>Irish Association of Youth Orchestras</w:t>
    </w:r>
    <w:r>
      <w:t xml:space="preserve">’ Donation Form </w:t>
    </w:r>
    <w:r>
      <w:tab/>
    </w:r>
    <w:r w:rsidRPr="00BE4FD6">
      <w:tab/>
    </w:r>
    <w:r w:rsidRPr="00BE4FD6">
      <w:tab/>
    </w:r>
    <w:r w:rsidRPr="009D791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9C4FE06"/>
    <w:lvl w:ilvl="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aps w:val="0"/>
        <w:vanish w:val="0"/>
        <w:w w:val="80"/>
      </w:rPr>
    </w:lvl>
  </w:abstractNum>
  <w:abstractNum w:abstractNumId="1" w15:restartNumberingAfterBreak="0">
    <w:nsid w:val="04196354"/>
    <w:multiLevelType w:val="hybridMultilevel"/>
    <w:tmpl w:val="9640A60E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498A"/>
    <w:multiLevelType w:val="multilevel"/>
    <w:tmpl w:val="059A34D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051F1E26"/>
    <w:multiLevelType w:val="hybridMultilevel"/>
    <w:tmpl w:val="B65EB16C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346C"/>
    <w:multiLevelType w:val="multilevel"/>
    <w:tmpl w:val="C14ACCF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5" w15:restartNumberingAfterBreak="0">
    <w:nsid w:val="0587355B"/>
    <w:multiLevelType w:val="hybridMultilevel"/>
    <w:tmpl w:val="59E64AE2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D2D7A"/>
    <w:multiLevelType w:val="hybridMultilevel"/>
    <w:tmpl w:val="B07ABF4C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36FDE"/>
    <w:multiLevelType w:val="hybridMultilevel"/>
    <w:tmpl w:val="C944BDB8"/>
    <w:lvl w:ilvl="0" w:tplc="D236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926B9"/>
    <w:multiLevelType w:val="multilevel"/>
    <w:tmpl w:val="7D1E695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▪"/>
      <w:lvlJc w:val="left"/>
      <w:pPr>
        <w:ind w:left="1440" w:hanging="360"/>
      </w:pPr>
      <w:rPr>
        <w:rFonts w:ascii="Courier New" w:hAnsi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▪"/>
      <w:lvlJc w:val="left"/>
      <w:pPr>
        <w:ind w:left="2520" w:hanging="360"/>
      </w:pPr>
      <w:rPr>
        <w:rFonts w:ascii="Courier New" w:hAnsi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▪"/>
      <w:lvlJc w:val="left"/>
      <w:pPr>
        <w:ind w:left="3600" w:hanging="360"/>
      </w:pPr>
      <w:rPr>
        <w:rFonts w:ascii="Courier New" w:hAnsi="Courier New"/>
      </w:rPr>
    </w:lvl>
  </w:abstractNum>
  <w:abstractNum w:abstractNumId="9" w15:restartNumberingAfterBreak="0">
    <w:nsid w:val="11191E3B"/>
    <w:multiLevelType w:val="hybridMultilevel"/>
    <w:tmpl w:val="FA589A06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31A1"/>
    <w:multiLevelType w:val="hybridMultilevel"/>
    <w:tmpl w:val="42A65E2E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83064"/>
    <w:multiLevelType w:val="hybridMultilevel"/>
    <w:tmpl w:val="2E20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C5EBC"/>
    <w:multiLevelType w:val="multilevel"/>
    <w:tmpl w:val="198A28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1BF701E9"/>
    <w:multiLevelType w:val="hybridMultilevel"/>
    <w:tmpl w:val="F6CE0854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A57DB"/>
    <w:multiLevelType w:val="multilevel"/>
    <w:tmpl w:val="563805E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5" w15:restartNumberingAfterBreak="0">
    <w:nsid w:val="214A5CEF"/>
    <w:multiLevelType w:val="hybridMultilevel"/>
    <w:tmpl w:val="1694736C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C45E6"/>
    <w:multiLevelType w:val="hybridMultilevel"/>
    <w:tmpl w:val="A77CF50E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A047E"/>
    <w:multiLevelType w:val="hybridMultilevel"/>
    <w:tmpl w:val="108623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074748"/>
    <w:multiLevelType w:val="hybridMultilevel"/>
    <w:tmpl w:val="9A486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6266F3"/>
    <w:multiLevelType w:val="hybridMultilevel"/>
    <w:tmpl w:val="91423312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85B26"/>
    <w:multiLevelType w:val="hybridMultilevel"/>
    <w:tmpl w:val="29B67606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9EF21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10D24"/>
    <w:multiLevelType w:val="hybridMultilevel"/>
    <w:tmpl w:val="A47C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B2D82"/>
    <w:multiLevelType w:val="hybridMultilevel"/>
    <w:tmpl w:val="209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55870"/>
    <w:multiLevelType w:val="multilevel"/>
    <w:tmpl w:val="FD88093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4" w15:restartNumberingAfterBreak="0">
    <w:nsid w:val="31780E57"/>
    <w:multiLevelType w:val="hybridMultilevel"/>
    <w:tmpl w:val="B4B2AB1E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D0815"/>
    <w:multiLevelType w:val="multilevel"/>
    <w:tmpl w:val="66100CE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6" w15:restartNumberingAfterBreak="0">
    <w:nsid w:val="354F5EAC"/>
    <w:multiLevelType w:val="hybridMultilevel"/>
    <w:tmpl w:val="67FA6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1341B7"/>
    <w:multiLevelType w:val="hybridMultilevel"/>
    <w:tmpl w:val="79B45FDC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A2746"/>
    <w:multiLevelType w:val="hybridMultilevel"/>
    <w:tmpl w:val="EB0E0088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C7486"/>
    <w:multiLevelType w:val="multilevel"/>
    <w:tmpl w:val="07220D3A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909454A"/>
    <w:multiLevelType w:val="hybridMultilevel"/>
    <w:tmpl w:val="E8943354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46720"/>
    <w:multiLevelType w:val="multilevel"/>
    <w:tmpl w:val="F5DC9D8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3CBB1676"/>
    <w:multiLevelType w:val="multilevel"/>
    <w:tmpl w:val="AD90092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3" w15:restartNumberingAfterBreak="0">
    <w:nsid w:val="402762B5"/>
    <w:multiLevelType w:val="hybridMultilevel"/>
    <w:tmpl w:val="A510CD6E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B7618"/>
    <w:multiLevelType w:val="hybridMultilevel"/>
    <w:tmpl w:val="6EB0C31E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F7F1A"/>
    <w:multiLevelType w:val="hybridMultilevel"/>
    <w:tmpl w:val="DF3446EA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5A75B6"/>
    <w:multiLevelType w:val="multilevel"/>
    <w:tmpl w:val="39EA1FF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7" w15:restartNumberingAfterBreak="0">
    <w:nsid w:val="4A2356F4"/>
    <w:multiLevelType w:val="multilevel"/>
    <w:tmpl w:val="2D522876"/>
    <w:styleLink w:val="WW8Num3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A862FD9"/>
    <w:multiLevelType w:val="hybridMultilevel"/>
    <w:tmpl w:val="9D6EF954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122A00"/>
    <w:multiLevelType w:val="hybridMultilevel"/>
    <w:tmpl w:val="17602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E64DBA"/>
    <w:multiLevelType w:val="hybridMultilevel"/>
    <w:tmpl w:val="9D568BB4"/>
    <w:lvl w:ilvl="0" w:tplc="558A1D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FB1E30"/>
    <w:multiLevelType w:val="multilevel"/>
    <w:tmpl w:val="B19C275C"/>
    <w:styleLink w:val="WW8Num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E82BD8"/>
    <w:multiLevelType w:val="hybridMultilevel"/>
    <w:tmpl w:val="916EC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6345FC9"/>
    <w:multiLevelType w:val="multilevel"/>
    <w:tmpl w:val="E49CB52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4" w15:restartNumberingAfterBreak="0">
    <w:nsid w:val="588C3F7B"/>
    <w:multiLevelType w:val="hybridMultilevel"/>
    <w:tmpl w:val="06CACCFA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776EC1"/>
    <w:multiLevelType w:val="hybridMultilevel"/>
    <w:tmpl w:val="83827902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1A2969"/>
    <w:multiLevelType w:val="multilevel"/>
    <w:tmpl w:val="B5AAC2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7" w15:restartNumberingAfterBreak="0">
    <w:nsid w:val="6ACC6F1E"/>
    <w:multiLevelType w:val="multilevel"/>
    <w:tmpl w:val="51D6106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8" w15:restartNumberingAfterBreak="0">
    <w:nsid w:val="6D841F18"/>
    <w:multiLevelType w:val="hybridMultilevel"/>
    <w:tmpl w:val="51F8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EE46D42"/>
    <w:multiLevelType w:val="hybridMultilevel"/>
    <w:tmpl w:val="A9E417AC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52783C"/>
    <w:multiLevelType w:val="multilevel"/>
    <w:tmpl w:val="DA1E6CF2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51" w15:restartNumberingAfterBreak="0">
    <w:nsid w:val="6F933698"/>
    <w:multiLevelType w:val="hybridMultilevel"/>
    <w:tmpl w:val="706A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25A5E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A290C"/>
    <w:multiLevelType w:val="hybridMultilevel"/>
    <w:tmpl w:val="D938BD46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216B98"/>
    <w:multiLevelType w:val="hybridMultilevel"/>
    <w:tmpl w:val="C4466BA6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EA3EFA"/>
    <w:multiLevelType w:val="multilevel"/>
    <w:tmpl w:val="9D762EB8"/>
    <w:styleLink w:val="WW8Num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790470D7"/>
    <w:multiLevelType w:val="hybridMultilevel"/>
    <w:tmpl w:val="6958CEE6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5B21BE"/>
    <w:multiLevelType w:val="hybridMultilevel"/>
    <w:tmpl w:val="80A6D352"/>
    <w:lvl w:ilvl="0" w:tplc="F8A0A8E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4"/>
  </w:num>
  <w:num w:numId="3">
    <w:abstractNumId w:val="37"/>
  </w:num>
  <w:num w:numId="4">
    <w:abstractNumId w:val="41"/>
  </w:num>
  <w:num w:numId="5">
    <w:abstractNumId w:val="25"/>
  </w:num>
  <w:num w:numId="6">
    <w:abstractNumId w:val="2"/>
  </w:num>
  <w:num w:numId="7">
    <w:abstractNumId w:val="47"/>
  </w:num>
  <w:num w:numId="8">
    <w:abstractNumId w:val="23"/>
  </w:num>
  <w:num w:numId="9">
    <w:abstractNumId w:val="31"/>
  </w:num>
  <w:num w:numId="10">
    <w:abstractNumId w:val="14"/>
  </w:num>
  <w:num w:numId="11">
    <w:abstractNumId w:val="8"/>
  </w:num>
  <w:num w:numId="12">
    <w:abstractNumId w:val="43"/>
  </w:num>
  <w:num w:numId="13">
    <w:abstractNumId w:val="50"/>
  </w:num>
  <w:num w:numId="14">
    <w:abstractNumId w:val="4"/>
  </w:num>
  <w:num w:numId="15">
    <w:abstractNumId w:val="36"/>
  </w:num>
  <w:num w:numId="16">
    <w:abstractNumId w:val="12"/>
  </w:num>
  <w:num w:numId="17">
    <w:abstractNumId w:val="32"/>
  </w:num>
  <w:num w:numId="18">
    <w:abstractNumId w:val="29"/>
  </w:num>
  <w:num w:numId="19">
    <w:abstractNumId w:val="11"/>
  </w:num>
  <w:num w:numId="20">
    <w:abstractNumId w:val="22"/>
  </w:num>
  <w:num w:numId="21">
    <w:abstractNumId w:val="21"/>
  </w:num>
  <w:num w:numId="22">
    <w:abstractNumId w:val="26"/>
  </w:num>
  <w:num w:numId="23">
    <w:abstractNumId w:val="48"/>
  </w:num>
  <w:num w:numId="24">
    <w:abstractNumId w:val="42"/>
  </w:num>
  <w:num w:numId="25">
    <w:abstractNumId w:val="39"/>
  </w:num>
  <w:num w:numId="26">
    <w:abstractNumId w:val="17"/>
  </w:num>
  <w:num w:numId="27">
    <w:abstractNumId w:val="18"/>
  </w:num>
  <w:num w:numId="28">
    <w:abstractNumId w:val="51"/>
  </w:num>
  <w:num w:numId="29">
    <w:abstractNumId w:val="7"/>
  </w:num>
  <w:num w:numId="30">
    <w:abstractNumId w:val="0"/>
  </w:num>
  <w:num w:numId="31">
    <w:abstractNumId w:val="3"/>
  </w:num>
  <w:num w:numId="32">
    <w:abstractNumId w:val="35"/>
  </w:num>
  <w:num w:numId="33">
    <w:abstractNumId w:val="33"/>
  </w:num>
  <w:num w:numId="34">
    <w:abstractNumId w:val="30"/>
  </w:num>
  <w:num w:numId="35">
    <w:abstractNumId w:val="16"/>
  </w:num>
  <w:num w:numId="36">
    <w:abstractNumId w:val="24"/>
  </w:num>
  <w:num w:numId="37">
    <w:abstractNumId w:val="49"/>
  </w:num>
  <w:num w:numId="38">
    <w:abstractNumId w:val="38"/>
  </w:num>
  <w:num w:numId="39">
    <w:abstractNumId w:val="15"/>
  </w:num>
  <w:num w:numId="40">
    <w:abstractNumId w:val="5"/>
  </w:num>
  <w:num w:numId="41">
    <w:abstractNumId w:val="44"/>
  </w:num>
  <w:num w:numId="42">
    <w:abstractNumId w:val="6"/>
  </w:num>
  <w:num w:numId="43">
    <w:abstractNumId w:val="55"/>
  </w:num>
  <w:num w:numId="44">
    <w:abstractNumId w:val="13"/>
  </w:num>
  <w:num w:numId="45">
    <w:abstractNumId w:val="20"/>
  </w:num>
  <w:num w:numId="46">
    <w:abstractNumId w:val="19"/>
  </w:num>
  <w:num w:numId="47">
    <w:abstractNumId w:val="28"/>
  </w:num>
  <w:num w:numId="48">
    <w:abstractNumId w:val="52"/>
  </w:num>
  <w:num w:numId="49">
    <w:abstractNumId w:val="9"/>
  </w:num>
  <w:num w:numId="50">
    <w:abstractNumId w:val="45"/>
  </w:num>
  <w:num w:numId="51">
    <w:abstractNumId w:val="34"/>
  </w:num>
  <w:num w:numId="52">
    <w:abstractNumId w:val="1"/>
  </w:num>
  <w:num w:numId="53">
    <w:abstractNumId w:val="10"/>
  </w:num>
  <w:num w:numId="54">
    <w:abstractNumId w:val="53"/>
  </w:num>
  <w:num w:numId="55">
    <w:abstractNumId w:val="27"/>
  </w:num>
  <w:num w:numId="56">
    <w:abstractNumId w:val="56"/>
  </w:num>
  <w:num w:numId="57">
    <w:abstractNumId w:val="7"/>
  </w:num>
  <w:num w:numId="58">
    <w:abstractNumId w:val="40"/>
  </w:num>
  <w:num w:numId="59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A5"/>
    <w:rsid w:val="00005280"/>
    <w:rsid w:val="00007452"/>
    <w:rsid w:val="00007E75"/>
    <w:rsid w:val="000131BD"/>
    <w:rsid w:val="00013766"/>
    <w:rsid w:val="000227B2"/>
    <w:rsid w:val="0004032C"/>
    <w:rsid w:val="00061B10"/>
    <w:rsid w:val="00065005"/>
    <w:rsid w:val="00073291"/>
    <w:rsid w:val="00082551"/>
    <w:rsid w:val="000826C4"/>
    <w:rsid w:val="00082903"/>
    <w:rsid w:val="00091622"/>
    <w:rsid w:val="000B2DD9"/>
    <w:rsid w:val="000B3AB3"/>
    <w:rsid w:val="000B62C0"/>
    <w:rsid w:val="000C07BF"/>
    <w:rsid w:val="000C2C4A"/>
    <w:rsid w:val="000C7E96"/>
    <w:rsid w:val="00115097"/>
    <w:rsid w:val="00123F67"/>
    <w:rsid w:val="00127785"/>
    <w:rsid w:val="00134DA1"/>
    <w:rsid w:val="00144324"/>
    <w:rsid w:val="00166219"/>
    <w:rsid w:val="001720F2"/>
    <w:rsid w:val="00183F9C"/>
    <w:rsid w:val="0018477C"/>
    <w:rsid w:val="00190CB0"/>
    <w:rsid w:val="001A187C"/>
    <w:rsid w:val="001A4B1E"/>
    <w:rsid w:val="001A62EB"/>
    <w:rsid w:val="001B5487"/>
    <w:rsid w:val="001C09AA"/>
    <w:rsid w:val="001D0511"/>
    <w:rsid w:val="001E7563"/>
    <w:rsid w:val="001F301D"/>
    <w:rsid w:val="001F54AA"/>
    <w:rsid w:val="002339E9"/>
    <w:rsid w:val="00264565"/>
    <w:rsid w:val="00272162"/>
    <w:rsid w:val="002721F3"/>
    <w:rsid w:val="00275F4B"/>
    <w:rsid w:val="002767D6"/>
    <w:rsid w:val="00283214"/>
    <w:rsid w:val="00296FEC"/>
    <w:rsid w:val="002B41F1"/>
    <w:rsid w:val="002D1C28"/>
    <w:rsid w:val="002D22D1"/>
    <w:rsid w:val="002D2E42"/>
    <w:rsid w:val="002D4240"/>
    <w:rsid w:val="002E6580"/>
    <w:rsid w:val="002E7FEB"/>
    <w:rsid w:val="002F1BC9"/>
    <w:rsid w:val="003016F5"/>
    <w:rsid w:val="00303272"/>
    <w:rsid w:val="00306040"/>
    <w:rsid w:val="0030745A"/>
    <w:rsid w:val="00320653"/>
    <w:rsid w:val="00321B7F"/>
    <w:rsid w:val="003265C0"/>
    <w:rsid w:val="00326FA0"/>
    <w:rsid w:val="00330284"/>
    <w:rsid w:val="003402EF"/>
    <w:rsid w:val="00355E6D"/>
    <w:rsid w:val="00356097"/>
    <w:rsid w:val="00371EF9"/>
    <w:rsid w:val="0037655F"/>
    <w:rsid w:val="00382DFE"/>
    <w:rsid w:val="0039495C"/>
    <w:rsid w:val="003B1077"/>
    <w:rsid w:val="003B3E31"/>
    <w:rsid w:val="003C43D7"/>
    <w:rsid w:val="003F30B5"/>
    <w:rsid w:val="003F3559"/>
    <w:rsid w:val="00410FC7"/>
    <w:rsid w:val="00412867"/>
    <w:rsid w:val="004220F0"/>
    <w:rsid w:val="004274ED"/>
    <w:rsid w:val="0043353C"/>
    <w:rsid w:val="0043570F"/>
    <w:rsid w:val="0044155D"/>
    <w:rsid w:val="00442353"/>
    <w:rsid w:val="004555A9"/>
    <w:rsid w:val="004625A5"/>
    <w:rsid w:val="0046530E"/>
    <w:rsid w:val="004669E2"/>
    <w:rsid w:val="00481981"/>
    <w:rsid w:val="004C4D4D"/>
    <w:rsid w:val="004D039F"/>
    <w:rsid w:val="0051010E"/>
    <w:rsid w:val="005157A4"/>
    <w:rsid w:val="0052449A"/>
    <w:rsid w:val="0053574A"/>
    <w:rsid w:val="00536420"/>
    <w:rsid w:val="005377A3"/>
    <w:rsid w:val="00545F85"/>
    <w:rsid w:val="005636C7"/>
    <w:rsid w:val="00576F9D"/>
    <w:rsid w:val="0059221E"/>
    <w:rsid w:val="00592961"/>
    <w:rsid w:val="00593030"/>
    <w:rsid w:val="005A00E2"/>
    <w:rsid w:val="005C53F6"/>
    <w:rsid w:val="005D2F47"/>
    <w:rsid w:val="005D411D"/>
    <w:rsid w:val="005D5C9D"/>
    <w:rsid w:val="005D6D13"/>
    <w:rsid w:val="005E2708"/>
    <w:rsid w:val="00607B28"/>
    <w:rsid w:val="00607BEB"/>
    <w:rsid w:val="00610C0E"/>
    <w:rsid w:val="006145C9"/>
    <w:rsid w:val="006309EA"/>
    <w:rsid w:val="006311B0"/>
    <w:rsid w:val="006368BE"/>
    <w:rsid w:val="0065682D"/>
    <w:rsid w:val="0066073D"/>
    <w:rsid w:val="00663890"/>
    <w:rsid w:val="00664708"/>
    <w:rsid w:val="00665604"/>
    <w:rsid w:val="006805C2"/>
    <w:rsid w:val="00687A63"/>
    <w:rsid w:val="0069344E"/>
    <w:rsid w:val="0069488F"/>
    <w:rsid w:val="006A2E75"/>
    <w:rsid w:val="006B2A01"/>
    <w:rsid w:val="006C14C8"/>
    <w:rsid w:val="006C58EC"/>
    <w:rsid w:val="006D00F7"/>
    <w:rsid w:val="006E4C40"/>
    <w:rsid w:val="00701689"/>
    <w:rsid w:val="007017A7"/>
    <w:rsid w:val="0070220A"/>
    <w:rsid w:val="00710DA5"/>
    <w:rsid w:val="007233AF"/>
    <w:rsid w:val="00740946"/>
    <w:rsid w:val="00746BCC"/>
    <w:rsid w:val="00750962"/>
    <w:rsid w:val="00755DFF"/>
    <w:rsid w:val="00770934"/>
    <w:rsid w:val="007753EA"/>
    <w:rsid w:val="00793FD2"/>
    <w:rsid w:val="007A5074"/>
    <w:rsid w:val="007B55B0"/>
    <w:rsid w:val="007B6746"/>
    <w:rsid w:val="007C0F8D"/>
    <w:rsid w:val="007C6732"/>
    <w:rsid w:val="007C711F"/>
    <w:rsid w:val="007D7542"/>
    <w:rsid w:val="007D792A"/>
    <w:rsid w:val="007E5426"/>
    <w:rsid w:val="007E6AAE"/>
    <w:rsid w:val="008011B8"/>
    <w:rsid w:val="00803DD0"/>
    <w:rsid w:val="00814F96"/>
    <w:rsid w:val="00833DE9"/>
    <w:rsid w:val="0084440F"/>
    <w:rsid w:val="00847D85"/>
    <w:rsid w:val="0085012F"/>
    <w:rsid w:val="008601EA"/>
    <w:rsid w:val="00865A46"/>
    <w:rsid w:val="008855D3"/>
    <w:rsid w:val="00892BF3"/>
    <w:rsid w:val="008944CF"/>
    <w:rsid w:val="00895437"/>
    <w:rsid w:val="008A1D7F"/>
    <w:rsid w:val="008B489D"/>
    <w:rsid w:val="008C1FF8"/>
    <w:rsid w:val="008D4DBB"/>
    <w:rsid w:val="008D61F9"/>
    <w:rsid w:val="009013C8"/>
    <w:rsid w:val="00911039"/>
    <w:rsid w:val="00911AE2"/>
    <w:rsid w:val="009216E4"/>
    <w:rsid w:val="00931563"/>
    <w:rsid w:val="00931661"/>
    <w:rsid w:val="009340A3"/>
    <w:rsid w:val="00934F21"/>
    <w:rsid w:val="0095511D"/>
    <w:rsid w:val="00955D88"/>
    <w:rsid w:val="00977C42"/>
    <w:rsid w:val="009A2A6C"/>
    <w:rsid w:val="009B1233"/>
    <w:rsid w:val="009C6FE0"/>
    <w:rsid w:val="009D4D64"/>
    <w:rsid w:val="009D7914"/>
    <w:rsid w:val="009E3E2E"/>
    <w:rsid w:val="00A0287F"/>
    <w:rsid w:val="00A20F94"/>
    <w:rsid w:val="00A412EB"/>
    <w:rsid w:val="00A50F81"/>
    <w:rsid w:val="00A77883"/>
    <w:rsid w:val="00A81CE5"/>
    <w:rsid w:val="00A96078"/>
    <w:rsid w:val="00AA108D"/>
    <w:rsid w:val="00AC473D"/>
    <w:rsid w:val="00AC55AF"/>
    <w:rsid w:val="00AD0361"/>
    <w:rsid w:val="00AE2CB5"/>
    <w:rsid w:val="00AE7519"/>
    <w:rsid w:val="00B00792"/>
    <w:rsid w:val="00B04DF1"/>
    <w:rsid w:val="00B20DD6"/>
    <w:rsid w:val="00B24620"/>
    <w:rsid w:val="00B3730B"/>
    <w:rsid w:val="00B447A4"/>
    <w:rsid w:val="00B44A93"/>
    <w:rsid w:val="00B4712E"/>
    <w:rsid w:val="00B51952"/>
    <w:rsid w:val="00B554BB"/>
    <w:rsid w:val="00B8185F"/>
    <w:rsid w:val="00B8440A"/>
    <w:rsid w:val="00B909BD"/>
    <w:rsid w:val="00BA1F84"/>
    <w:rsid w:val="00BA5F06"/>
    <w:rsid w:val="00BB2A36"/>
    <w:rsid w:val="00BB5FA6"/>
    <w:rsid w:val="00BE4FD6"/>
    <w:rsid w:val="00BE61EE"/>
    <w:rsid w:val="00BE74A0"/>
    <w:rsid w:val="00BF450F"/>
    <w:rsid w:val="00C04977"/>
    <w:rsid w:val="00C3645F"/>
    <w:rsid w:val="00C42EF1"/>
    <w:rsid w:val="00C43727"/>
    <w:rsid w:val="00C56006"/>
    <w:rsid w:val="00C71700"/>
    <w:rsid w:val="00C77012"/>
    <w:rsid w:val="00C8331C"/>
    <w:rsid w:val="00CA4048"/>
    <w:rsid w:val="00CA674B"/>
    <w:rsid w:val="00CC62C2"/>
    <w:rsid w:val="00CF1889"/>
    <w:rsid w:val="00CF4202"/>
    <w:rsid w:val="00D017DB"/>
    <w:rsid w:val="00D12837"/>
    <w:rsid w:val="00D24C1B"/>
    <w:rsid w:val="00D30460"/>
    <w:rsid w:val="00D30ECE"/>
    <w:rsid w:val="00D42FE5"/>
    <w:rsid w:val="00D5324C"/>
    <w:rsid w:val="00D85F00"/>
    <w:rsid w:val="00D918D2"/>
    <w:rsid w:val="00D965EC"/>
    <w:rsid w:val="00DC4DA6"/>
    <w:rsid w:val="00DD0B1F"/>
    <w:rsid w:val="00DD0C07"/>
    <w:rsid w:val="00DD0E41"/>
    <w:rsid w:val="00DF33BA"/>
    <w:rsid w:val="00E004D7"/>
    <w:rsid w:val="00E03582"/>
    <w:rsid w:val="00E1111E"/>
    <w:rsid w:val="00E130C4"/>
    <w:rsid w:val="00E37629"/>
    <w:rsid w:val="00E415A0"/>
    <w:rsid w:val="00E438B6"/>
    <w:rsid w:val="00E56745"/>
    <w:rsid w:val="00E666DE"/>
    <w:rsid w:val="00E73614"/>
    <w:rsid w:val="00E80C70"/>
    <w:rsid w:val="00E97F4B"/>
    <w:rsid w:val="00EA66A0"/>
    <w:rsid w:val="00EB387A"/>
    <w:rsid w:val="00EC021A"/>
    <w:rsid w:val="00ED2B7B"/>
    <w:rsid w:val="00ED3A91"/>
    <w:rsid w:val="00EE6894"/>
    <w:rsid w:val="00F03A6E"/>
    <w:rsid w:val="00F078B0"/>
    <w:rsid w:val="00F126C7"/>
    <w:rsid w:val="00F3187F"/>
    <w:rsid w:val="00F66464"/>
    <w:rsid w:val="00F82831"/>
    <w:rsid w:val="00F862A7"/>
    <w:rsid w:val="00FA2836"/>
    <w:rsid w:val="00FC7D16"/>
    <w:rsid w:val="00FD005F"/>
    <w:rsid w:val="00FD1D04"/>
    <w:rsid w:val="00FD37BF"/>
    <w:rsid w:val="00FD46FF"/>
    <w:rsid w:val="00FD6E11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82662"/>
  <w15:docId w15:val="{4BA6A7F7-24B0-4DF3-AD00-60B596EF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1D"/>
    <w:pPr>
      <w:spacing w:after="120" w:line="280" w:lineRule="exact"/>
      <w:jc w:val="both"/>
    </w:pPr>
    <w:rPr>
      <w:rFonts w:ascii="Source Sans Pro" w:hAnsi="Source Sans Pro"/>
      <w:sz w:val="18"/>
    </w:rPr>
  </w:style>
  <w:style w:type="paragraph" w:styleId="Heading1">
    <w:name w:val="heading 1"/>
    <w:basedOn w:val="Standard"/>
    <w:next w:val="Standard"/>
    <w:rsid w:val="00687A63"/>
    <w:pPr>
      <w:keepNext/>
      <w:pageBreakBefore/>
      <w:spacing w:before="240" w:after="60"/>
      <w:outlineLvl w:val="0"/>
    </w:pPr>
    <w:rPr>
      <w:rFonts w:ascii="Source Sans Pro" w:hAnsi="Source Sans Pro"/>
      <w:b/>
      <w:sz w:val="32"/>
      <w:szCs w:val="32"/>
    </w:rPr>
  </w:style>
  <w:style w:type="paragraph" w:styleId="Heading2">
    <w:name w:val="heading 2"/>
    <w:basedOn w:val="Standard"/>
    <w:next w:val="Standard"/>
    <w:link w:val="Heading2Char"/>
    <w:rsid w:val="00977C42"/>
    <w:pPr>
      <w:keepNext/>
      <w:spacing w:before="400" w:after="60"/>
      <w:outlineLvl w:val="1"/>
    </w:pPr>
    <w:rPr>
      <w:rFonts w:ascii="Source Sans Pro" w:hAnsi="Source Sans Pro"/>
      <w:b/>
      <w:color w:val="333333"/>
      <w:sz w:val="28"/>
      <w:szCs w:val="28"/>
    </w:rPr>
  </w:style>
  <w:style w:type="paragraph" w:styleId="Heading3">
    <w:name w:val="heading 3"/>
    <w:basedOn w:val="Standard"/>
    <w:next w:val="Standard"/>
    <w:link w:val="Heading3Char"/>
    <w:rsid w:val="008855D3"/>
    <w:pPr>
      <w:keepNext/>
      <w:spacing w:before="300" w:after="160"/>
      <w:outlineLvl w:val="2"/>
    </w:pPr>
    <w:rPr>
      <w:rFonts w:ascii="Source Sans Pro" w:hAnsi="Source Sans Pro"/>
      <w:b/>
      <w:color w:val="333333"/>
      <w:sz w:val="20"/>
      <w:szCs w:val="26"/>
    </w:rPr>
  </w:style>
  <w:style w:type="paragraph" w:styleId="Heading4">
    <w:name w:val="heading 4"/>
    <w:basedOn w:val="Standard"/>
    <w:next w:val="Standard"/>
    <w:link w:val="Heading4Char"/>
    <w:rsid w:val="0044155D"/>
    <w:pPr>
      <w:keepNext/>
      <w:spacing w:before="240"/>
      <w:outlineLvl w:val="3"/>
    </w:pPr>
    <w:rPr>
      <w:rFonts w:ascii="Source Sans Pro" w:hAnsi="Source Sans Pro"/>
      <w:b/>
      <w:szCs w:val="28"/>
    </w:rPr>
  </w:style>
  <w:style w:type="paragraph" w:styleId="Heading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61EE"/>
    <w:pPr>
      <w:spacing w:before="120" w:after="120" w:line="36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ntents2">
    <w:name w:val="Contents 2"/>
    <w:basedOn w:val="Standard"/>
    <w:next w:val="Standard"/>
    <w:pPr>
      <w:tabs>
        <w:tab w:val="right" w:leader="dot" w:pos="8494"/>
      </w:tabs>
      <w:spacing w:after="40" w:line="240" w:lineRule="auto"/>
      <w:ind w:left="198"/>
    </w:pPr>
  </w:style>
  <w:style w:type="paragraph" w:customStyle="1" w:styleId="Contents1">
    <w:name w:val="Contents 1"/>
    <w:basedOn w:val="Standard"/>
    <w:next w:val="Standard"/>
    <w:pPr>
      <w:tabs>
        <w:tab w:val="right" w:leader="dot" w:pos="8296"/>
      </w:tabs>
      <w:spacing w:after="40" w:line="240" w:lineRule="auto"/>
    </w:pPr>
    <w:rPr>
      <w:sz w:val="22"/>
    </w:rPr>
  </w:style>
  <w:style w:type="paragraph" w:customStyle="1" w:styleId="Contents3">
    <w:name w:val="Contents 3"/>
    <w:basedOn w:val="Standard"/>
    <w:next w:val="Standard"/>
    <w:pPr>
      <w:spacing w:after="0"/>
      <w:ind w:left="400"/>
    </w:pPr>
  </w:style>
  <w:style w:type="paragraph" w:customStyle="1" w:styleId="Contents4">
    <w:name w:val="Contents 4"/>
    <w:basedOn w:val="Standard"/>
    <w:next w:val="Standard"/>
    <w:pPr>
      <w:spacing w:after="0"/>
      <w:ind w:left="600"/>
    </w:pPr>
  </w:style>
  <w:style w:type="paragraph" w:customStyle="1" w:styleId="Contents5">
    <w:name w:val="Contents 5"/>
    <w:basedOn w:val="Standard"/>
    <w:next w:val="Standard"/>
    <w:pPr>
      <w:spacing w:after="0"/>
      <w:ind w:left="800"/>
    </w:pPr>
  </w:style>
  <w:style w:type="paragraph" w:customStyle="1" w:styleId="Contents6">
    <w:name w:val="Contents 6"/>
    <w:basedOn w:val="Standard"/>
    <w:next w:val="Standard"/>
    <w:pPr>
      <w:spacing w:after="0"/>
      <w:ind w:left="1000"/>
    </w:pPr>
  </w:style>
  <w:style w:type="paragraph" w:customStyle="1" w:styleId="Contents7">
    <w:name w:val="Contents 7"/>
    <w:basedOn w:val="Standard"/>
    <w:next w:val="Standard"/>
    <w:pPr>
      <w:spacing w:after="0"/>
      <w:ind w:left="1200"/>
    </w:pPr>
  </w:style>
  <w:style w:type="paragraph" w:customStyle="1" w:styleId="Contents8">
    <w:name w:val="Contents 8"/>
    <w:basedOn w:val="Standard"/>
    <w:next w:val="Standard"/>
    <w:pPr>
      <w:spacing w:after="0"/>
      <w:ind w:left="1400"/>
    </w:pPr>
  </w:style>
  <w:style w:type="paragraph" w:customStyle="1" w:styleId="Contents9">
    <w:name w:val="Contents 9"/>
    <w:basedOn w:val="Standard"/>
    <w:next w:val="Standard"/>
    <w:pPr>
      <w:spacing w:after="0"/>
      <w:ind w:left="1600"/>
    </w:pPr>
  </w:style>
  <w:style w:type="paragraph" w:styleId="Header">
    <w:name w:val="header"/>
    <w:basedOn w:val="Standard"/>
    <w:link w:val="HeaderChar"/>
    <w:autoRedefine/>
    <w:rsid w:val="00BE4FD6"/>
    <w:pPr>
      <w:tabs>
        <w:tab w:val="left" w:pos="3989"/>
        <w:tab w:val="center" w:pos="4320"/>
        <w:tab w:val="right" w:pos="8640"/>
      </w:tabs>
      <w:jc w:val="left"/>
    </w:pPr>
    <w:rPr>
      <w:rFonts w:ascii="Source Sans Pro" w:hAnsi="Source Sans Pro"/>
      <w:b/>
      <w:color w:val="FFFFFF" w:themeColor="background1"/>
      <w:sz w:val="16"/>
    </w:rPr>
  </w:style>
  <w:style w:type="paragraph" w:styleId="Footer">
    <w:name w:val="footer"/>
    <w:basedOn w:val="Standard"/>
    <w:link w:val="FooterChar"/>
    <w:qFormat/>
    <w:rsid w:val="00E80C70"/>
    <w:pPr>
      <w:tabs>
        <w:tab w:val="center" w:pos="4320"/>
        <w:tab w:val="right" w:pos="8640"/>
      </w:tabs>
    </w:pPr>
    <w:rPr>
      <w:rFonts w:ascii="Source Sans Pro" w:hAnsi="Source Sans Pro"/>
      <w:sz w:val="16"/>
    </w:rPr>
  </w:style>
  <w:style w:type="paragraph" w:customStyle="1" w:styleId="Footnote">
    <w:name w:val="Footnote"/>
    <w:basedOn w:val="Standard"/>
    <w:rPr>
      <w:sz w:val="16"/>
    </w:rPr>
  </w:style>
  <w:style w:type="paragraph" w:customStyle="1" w:styleId="Contents10">
    <w:name w:val="Contents 10"/>
    <w:basedOn w:val="Index"/>
    <w:pPr>
      <w:tabs>
        <w:tab w:val="right" w:leader="dot" w:pos="9637"/>
      </w:tabs>
      <w:spacing w:after="0"/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sid w:val="0044155D"/>
    <w:pPr>
      <w:jc w:val="center"/>
    </w:pPr>
    <w:rPr>
      <w:rFonts w:ascii="Source Sans Pro" w:hAnsi="Source Sans Pro"/>
      <w:b/>
      <w:bCs/>
    </w:rPr>
  </w:style>
  <w:style w:type="paragraph" w:customStyle="1" w:styleId="Textbodyindent">
    <w:name w:val="Text body indent"/>
    <w:basedOn w:val="Textbody"/>
    <w:pPr>
      <w:spacing w:after="0"/>
      <w:ind w:left="283"/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11z1">
    <w:name w:val="WW8Num11z1"/>
    <w:rPr>
      <w:rFonts w:ascii="OpenSymbol, 'Arial Unicode MS'" w:hAnsi="OpenSymbol, 'Arial Unicode MS'"/>
    </w:rPr>
  </w:style>
  <w:style w:type="character" w:customStyle="1" w:styleId="WW8Num12z1">
    <w:name w:val="WW8Num12z1"/>
    <w:rPr>
      <w:rFonts w:ascii="OpenSymbol, 'Arial Unicode MS'" w:hAnsi="OpenSymbol, 'Arial Unicode MS'"/>
    </w:rPr>
  </w:style>
  <w:style w:type="character" w:customStyle="1" w:styleId="WW8Num13z1">
    <w:name w:val="WW8Num13z1"/>
    <w:rPr>
      <w:rFonts w:ascii="OpenSymbol, 'Arial Unicode MS'" w:hAnsi="OpenSymbol, 'Arial Unicode MS'"/>
    </w:rPr>
  </w:style>
  <w:style w:type="character" w:customStyle="1" w:styleId="WW8Num15z1">
    <w:name w:val="WW8Num15z1"/>
    <w:rPr>
      <w:rFonts w:ascii="OpenSymbol, 'Arial Unicode MS'" w:hAnsi="OpenSymbol, 'Arial Unicode MS'"/>
    </w:rPr>
  </w:style>
  <w:style w:type="character" w:customStyle="1" w:styleId="WW8Num18z1">
    <w:name w:val="WW8Num18z1"/>
    <w:rPr>
      <w:rFonts w:ascii="OpenSymbol, 'Arial Unicode MS'" w:hAnsi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20">
    <w:name w:val="WW8Num2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8">
    <w:name w:val="WW8Num18"/>
    <w:basedOn w:val="NoList"/>
    <w:pPr>
      <w:numPr>
        <w:numId w:val="17"/>
      </w:numPr>
    </w:pPr>
  </w:style>
  <w:style w:type="numbering" w:customStyle="1" w:styleId="WW8Num19">
    <w:name w:val="WW8Num19"/>
    <w:basedOn w:val="NoList"/>
    <w:pPr>
      <w:numPr>
        <w:numId w:val="18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B55B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55B0"/>
    <w:rPr>
      <w:rFonts w:ascii="Source Sans Pro" w:hAnsi="Source Sans Pro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D005F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5682D"/>
    <w:pPr>
      <w:spacing w:before="200" w:after="160" w:line="240" w:lineRule="auto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682D"/>
    <w:rPr>
      <w:rFonts w:ascii="Arial" w:hAnsi="Arial"/>
      <w:i/>
      <w:iCs/>
      <w:color w:val="404040" w:themeColor="text1" w:themeTint="BF"/>
      <w:sz w:val="18"/>
    </w:rPr>
  </w:style>
  <w:style w:type="paragraph" w:styleId="ListParagraph">
    <w:name w:val="List Paragraph"/>
    <w:basedOn w:val="Normal"/>
    <w:autoRedefine/>
    <w:uiPriority w:val="34"/>
    <w:qFormat/>
    <w:rsid w:val="00B04DF1"/>
    <w:pPr>
      <w:numPr>
        <w:numId w:val="58"/>
      </w:numPr>
      <w:jc w:val="left"/>
    </w:pPr>
  </w:style>
  <w:style w:type="character" w:customStyle="1" w:styleId="HeaderChar">
    <w:name w:val="Header Char"/>
    <w:basedOn w:val="DefaultParagraphFont"/>
    <w:link w:val="Header"/>
    <w:rsid w:val="00BE4FD6"/>
    <w:rPr>
      <w:rFonts w:ascii="Source Sans Pro" w:eastAsia="Times New Roman" w:hAnsi="Source Sans Pro" w:cs="Times New Roman"/>
      <w:b/>
      <w:color w:val="FFFFFF" w:themeColor="background1"/>
      <w:sz w:val="16"/>
    </w:rPr>
  </w:style>
  <w:style w:type="character" w:customStyle="1" w:styleId="Heading2Char">
    <w:name w:val="Heading 2 Char"/>
    <w:basedOn w:val="DefaultParagraphFont"/>
    <w:link w:val="Heading2"/>
    <w:rsid w:val="00977C42"/>
    <w:rPr>
      <w:rFonts w:ascii="Source Sans Pro" w:eastAsia="Times New Roman" w:hAnsi="Source Sans Pro" w:cs="Times New Roman"/>
      <w:b/>
      <w:color w:val="33333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55D3"/>
    <w:rPr>
      <w:rFonts w:ascii="Source Sans Pro" w:eastAsia="Times New Roman" w:hAnsi="Source Sans Pro" w:cs="Times New Roman"/>
      <w:b/>
      <w:color w:val="333333"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44155D"/>
    <w:rPr>
      <w:rFonts w:ascii="Source Sans Pro" w:eastAsia="Times New Roman" w:hAnsi="Source Sans Pro" w:cs="Times New Roman"/>
      <w:b/>
      <w:sz w:val="1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30ECE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eastAsiaTheme="majorEastAsia" w:cstheme="majorBidi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6AAE"/>
    <w:pPr>
      <w:tabs>
        <w:tab w:val="right" w:leader="dot" w:pos="9638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D30ECE"/>
    <w:pPr>
      <w:spacing w:after="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B554BB"/>
    <w:pPr>
      <w:spacing w:after="0"/>
      <w:ind w:left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F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8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8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87F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77C42"/>
    <w:pPr>
      <w:numPr>
        <w:numId w:val="30"/>
      </w:numPr>
      <w:ind w:left="714" w:hanging="357"/>
      <w:contextualSpacing/>
      <w:jc w:val="left"/>
    </w:pPr>
    <w:rPr>
      <w:rFonts w:eastAsia="SimSun" w:cs="Mangal"/>
      <w:lang w:eastAsia="zh-CN" w:bidi="hi-IN"/>
    </w:rPr>
  </w:style>
  <w:style w:type="paragraph" w:customStyle="1" w:styleId="HeadingUnindexed">
    <w:name w:val="Heading Unindexed"/>
    <w:basedOn w:val="Normal"/>
    <w:next w:val="Normal"/>
    <w:qFormat/>
    <w:rsid w:val="00D24C1B"/>
    <w:pPr>
      <w:spacing w:before="120" w:after="360" w:line="240" w:lineRule="auto"/>
    </w:pPr>
    <w:rPr>
      <w:b/>
      <w:sz w:val="3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411D"/>
    <w:pPr>
      <w:spacing w:after="0" w:line="240" w:lineRule="auto"/>
      <w:ind w:left="18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411D"/>
    <w:pPr>
      <w:spacing w:after="0" w:line="240" w:lineRule="auto"/>
      <w:ind w:left="540" w:hanging="1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E75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563"/>
    <w:rPr>
      <w:rFonts w:ascii="Source Sans Pro" w:hAnsi="Source Sans Pr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7563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1E7563"/>
    <w:rPr>
      <w:rFonts w:ascii="Source Sans Pro" w:eastAsia="Times New Roman" w:hAnsi="Source Sans Pro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ayo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YO\Documents\Custom%20Office%20Templates\IAYO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E4B7-4C36-45E2-9505-863227C3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IAYO Policy Template.dotx</Template>
  <TotalTime>37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Association of Youth Orchestras Ltd</vt:lpstr>
    </vt:vector>
  </TitlesOfParts>
  <Company>Ernst &amp; Young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Association of Youth Orchestras Ltd</dc:title>
  <dc:creator>IAYO</dc:creator>
  <cp:lastModifiedBy>iayo09@outlook.com</cp:lastModifiedBy>
  <cp:revision>4</cp:revision>
  <cp:lastPrinted>2020-05-08T09:02:00Z</cp:lastPrinted>
  <dcterms:created xsi:type="dcterms:W3CDTF">2020-05-08T08:29:00Z</dcterms:created>
  <dcterms:modified xsi:type="dcterms:W3CDTF">2020-05-08T09:06:00Z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